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55" w:rsidRPr="006F70C2" w:rsidRDefault="0078344D" w:rsidP="006F70C2">
      <w:pPr>
        <w:spacing w:after="0" w:line="240" w:lineRule="auto"/>
        <w:rPr>
          <w:rFonts w:ascii="Arial" w:hAnsi="Arial" w:cs="Arial"/>
          <w:sz w:val="20"/>
        </w:rPr>
      </w:pPr>
      <w:r w:rsidRPr="006F70C2">
        <w:rPr>
          <w:rFonts w:ascii="Arial" w:hAnsi="Arial" w:cs="Arial"/>
          <w:noProof/>
          <w:sz w:val="20"/>
          <w:lang w:eastAsia="nl-NL"/>
        </w:rPr>
        <w:drawing>
          <wp:anchor distT="0" distB="0" distL="114300" distR="114300" simplePos="0" relativeHeight="251658240" behindDoc="0" locked="0" layoutInCell="1" allowOverlap="1" wp14:anchorId="08D208E0" wp14:editId="7CAB3E4E">
            <wp:simplePos x="0" y="0"/>
            <wp:positionH relativeFrom="column">
              <wp:posOffset>92351</wp:posOffset>
            </wp:positionH>
            <wp:positionV relativeFrom="paragraph">
              <wp:posOffset>623</wp:posOffset>
            </wp:positionV>
            <wp:extent cx="1009650" cy="1057275"/>
            <wp:effectExtent l="0" t="0" r="0" b="9525"/>
            <wp:wrapSquare wrapText="bothSides"/>
            <wp:docPr id="1" name="Afbeelding 1" descr="G:\Iedereen\Huisstijl\Logo KNHS\logo klein 100x1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edereen\Huisstijl\Logo KNHS\logo klein 100x1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D6F" w:rsidRPr="006F70C2" w:rsidRDefault="005E2D6F" w:rsidP="006F70C2">
      <w:pPr>
        <w:pStyle w:val="Kop1"/>
        <w:spacing w:line="240" w:lineRule="auto"/>
        <w:rPr>
          <w:rFonts w:ascii="Arial" w:hAnsi="Arial" w:cs="Arial"/>
        </w:rPr>
      </w:pPr>
      <w:r w:rsidRPr="006F70C2">
        <w:rPr>
          <w:rFonts w:ascii="Arial" w:hAnsi="Arial" w:cs="Arial"/>
        </w:rPr>
        <w:t>Aanvraag KNHS Erkenning</w:t>
      </w:r>
    </w:p>
    <w:p w:rsidR="00694253" w:rsidRPr="006F70C2" w:rsidRDefault="00694253" w:rsidP="006F70C2">
      <w:pPr>
        <w:spacing w:after="0" w:line="240" w:lineRule="auto"/>
        <w:rPr>
          <w:rFonts w:ascii="Arial" w:hAnsi="Arial" w:cs="Arial"/>
          <w:sz w:val="20"/>
        </w:rPr>
      </w:pPr>
    </w:p>
    <w:p w:rsidR="006F70C2" w:rsidRDefault="006F70C2" w:rsidP="006F70C2">
      <w:pPr>
        <w:spacing w:after="0" w:line="240" w:lineRule="auto"/>
        <w:rPr>
          <w:rFonts w:ascii="Arial" w:hAnsi="Arial" w:cs="Arial"/>
          <w:b/>
          <w:sz w:val="20"/>
        </w:rPr>
      </w:pPr>
    </w:p>
    <w:p w:rsidR="006F70C2" w:rsidRDefault="006F70C2" w:rsidP="006F70C2">
      <w:pPr>
        <w:spacing w:after="0" w:line="240" w:lineRule="auto"/>
        <w:rPr>
          <w:rFonts w:ascii="Arial" w:hAnsi="Arial" w:cs="Arial"/>
          <w:b/>
          <w:sz w:val="20"/>
        </w:rPr>
      </w:pPr>
    </w:p>
    <w:p w:rsidR="006F70C2" w:rsidRPr="006F70C2" w:rsidRDefault="006F70C2" w:rsidP="006F70C2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6F70C2">
        <w:rPr>
          <w:rFonts w:ascii="Arial" w:hAnsi="Arial" w:cs="Arial"/>
          <w:b/>
        </w:rPr>
        <w:t>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5E2D6F" w:rsidRPr="006F70C2" w:rsidTr="00DA1528">
        <w:tc>
          <w:tcPr>
            <w:tcW w:w="2943" w:type="dxa"/>
          </w:tcPr>
          <w:p w:rsidR="005E2D6F" w:rsidRPr="006F70C2" w:rsidRDefault="00CC655D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(Handels)Naam</w:t>
            </w:r>
          </w:p>
        </w:tc>
        <w:tc>
          <w:tcPr>
            <w:tcW w:w="6269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CC655D" w:rsidRPr="006F70C2" w:rsidTr="00DA1528">
        <w:tc>
          <w:tcPr>
            <w:tcW w:w="2943" w:type="dxa"/>
          </w:tcPr>
          <w:p w:rsidR="00CC655D" w:rsidRPr="006F70C2" w:rsidRDefault="00CC655D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KvK-nummer</w:t>
            </w:r>
          </w:p>
        </w:tc>
        <w:tc>
          <w:tcPr>
            <w:tcW w:w="6269" w:type="dxa"/>
          </w:tcPr>
          <w:p w:rsidR="00CC655D" w:rsidRPr="006F70C2" w:rsidRDefault="00CC655D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5E2D6F" w:rsidRPr="006F70C2" w:rsidTr="00DA1528">
        <w:tc>
          <w:tcPr>
            <w:tcW w:w="2943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6269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5E2D6F" w:rsidRPr="006F70C2" w:rsidTr="00DA1528">
        <w:tc>
          <w:tcPr>
            <w:tcW w:w="2943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Postcode en plaatsnaam</w:t>
            </w:r>
          </w:p>
        </w:tc>
        <w:tc>
          <w:tcPr>
            <w:tcW w:w="6269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5E2D6F" w:rsidRPr="006F70C2" w:rsidTr="00DA1528">
        <w:tc>
          <w:tcPr>
            <w:tcW w:w="2943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Naam contactpersoon 1</w:t>
            </w:r>
          </w:p>
        </w:tc>
        <w:tc>
          <w:tcPr>
            <w:tcW w:w="6269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5E2D6F" w:rsidRPr="006F70C2" w:rsidTr="00DA1528">
        <w:tc>
          <w:tcPr>
            <w:tcW w:w="2943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Naam contactpersoon 2</w:t>
            </w:r>
          </w:p>
        </w:tc>
        <w:tc>
          <w:tcPr>
            <w:tcW w:w="6269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5E2D6F" w:rsidRPr="006F70C2" w:rsidTr="00DA1528">
        <w:tc>
          <w:tcPr>
            <w:tcW w:w="2943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E-mailadres 1</w:t>
            </w:r>
          </w:p>
        </w:tc>
        <w:tc>
          <w:tcPr>
            <w:tcW w:w="6269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5E2D6F" w:rsidRPr="006F70C2" w:rsidTr="00DA1528">
        <w:tc>
          <w:tcPr>
            <w:tcW w:w="2943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E-mailadres 2</w:t>
            </w:r>
          </w:p>
        </w:tc>
        <w:tc>
          <w:tcPr>
            <w:tcW w:w="6269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5E2D6F" w:rsidRPr="006F70C2" w:rsidTr="00DA1528">
        <w:tc>
          <w:tcPr>
            <w:tcW w:w="2943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Telefoonnummer</w:t>
            </w:r>
            <w:r w:rsidR="00CC655D" w:rsidRPr="006F70C2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6269" w:type="dxa"/>
          </w:tcPr>
          <w:p w:rsidR="005E2D6F" w:rsidRPr="006F70C2" w:rsidRDefault="005E2D6F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CC655D" w:rsidRPr="006F70C2" w:rsidTr="00DA1528">
        <w:tc>
          <w:tcPr>
            <w:tcW w:w="2943" w:type="dxa"/>
          </w:tcPr>
          <w:p w:rsidR="00CC655D" w:rsidRPr="006F70C2" w:rsidRDefault="00CC655D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Telefoonnummer 2</w:t>
            </w:r>
          </w:p>
        </w:tc>
        <w:tc>
          <w:tcPr>
            <w:tcW w:w="6269" w:type="dxa"/>
          </w:tcPr>
          <w:p w:rsidR="00CC655D" w:rsidRPr="006F70C2" w:rsidRDefault="00CC655D" w:rsidP="006F70C2">
            <w:pPr>
              <w:rPr>
                <w:rFonts w:ascii="Arial" w:hAnsi="Arial" w:cs="Arial"/>
                <w:sz w:val="20"/>
              </w:rPr>
            </w:pPr>
          </w:p>
        </w:tc>
      </w:tr>
      <w:tr w:rsidR="00CC655D" w:rsidRPr="006F70C2" w:rsidTr="00DA1528">
        <w:tc>
          <w:tcPr>
            <w:tcW w:w="2943" w:type="dxa"/>
          </w:tcPr>
          <w:p w:rsidR="00CC655D" w:rsidRPr="006F70C2" w:rsidRDefault="00CC655D" w:rsidP="006F70C2">
            <w:pPr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Reden van de aanvraag</w:t>
            </w:r>
          </w:p>
        </w:tc>
        <w:tc>
          <w:tcPr>
            <w:tcW w:w="6269" w:type="dxa"/>
          </w:tcPr>
          <w:p w:rsidR="00CC655D" w:rsidRPr="006F70C2" w:rsidRDefault="00CC655D" w:rsidP="006F70C2">
            <w:pPr>
              <w:rPr>
                <w:rFonts w:ascii="Arial" w:hAnsi="Arial" w:cs="Arial"/>
                <w:sz w:val="20"/>
              </w:rPr>
            </w:pPr>
          </w:p>
          <w:p w:rsidR="00CC655D" w:rsidRPr="006F70C2" w:rsidRDefault="00CC655D" w:rsidP="006F70C2">
            <w:pPr>
              <w:rPr>
                <w:rFonts w:ascii="Arial" w:hAnsi="Arial" w:cs="Arial"/>
                <w:sz w:val="20"/>
              </w:rPr>
            </w:pPr>
          </w:p>
          <w:p w:rsidR="00CC655D" w:rsidRPr="006F70C2" w:rsidRDefault="00CC655D" w:rsidP="006F70C2">
            <w:pPr>
              <w:rPr>
                <w:rFonts w:ascii="Arial" w:hAnsi="Arial" w:cs="Arial"/>
                <w:sz w:val="20"/>
              </w:rPr>
            </w:pPr>
          </w:p>
          <w:p w:rsidR="00CC655D" w:rsidRPr="006F70C2" w:rsidRDefault="00CC655D" w:rsidP="006F70C2">
            <w:pPr>
              <w:rPr>
                <w:rFonts w:ascii="Arial" w:hAnsi="Arial" w:cs="Arial"/>
                <w:sz w:val="20"/>
              </w:rPr>
            </w:pPr>
          </w:p>
          <w:p w:rsidR="00CC655D" w:rsidRDefault="00CC655D" w:rsidP="006F70C2">
            <w:pPr>
              <w:rPr>
                <w:rFonts w:ascii="Arial" w:hAnsi="Arial" w:cs="Arial"/>
                <w:sz w:val="20"/>
              </w:rPr>
            </w:pPr>
          </w:p>
          <w:p w:rsidR="00BA40B7" w:rsidRDefault="00BA40B7" w:rsidP="006F70C2">
            <w:pPr>
              <w:rPr>
                <w:rFonts w:ascii="Arial" w:hAnsi="Arial" w:cs="Arial"/>
                <w:sz w:val="20"/>
              </w:rPr>
            </w:pPr>
          </w:p>
          <w:p w:rsidR="00BA40B7" w:rsidRDefault="00BA40B7" w:rsidP="006F70C2">
            <w:pPr>
              <w:rPr>
                <w:rFonts w:ascii="Arial" w:hAnsi="Arial" w:cs="Arial"/>
                <w:sz w:val="20"/>
              </w:rPr>
            </w:pPr>
          </w:p>
          <w:p w:rsidR="00BA40B7" w:rsidRDefault="00BA40B7" w:rsidP="006F70C2">
            <w:pPr>
              <w:rPr>
                <w:rFonts w:ascii="Arial" w:hAnsi="Arial" w:cs="Arial"/>
                <w:sz w:val="20"/>
              </w:rPr>
            </w:pPr>
          </w:p>
          <w:p w:rsidR="00BA40B7" w:rsidRDefault="00BA40B7" w:rsidP="006F70C2">
            <w:pPr>
              <w:rPr>
                <w:rFonts w:ascii="Arial" w:hAnsi="Arial" w:cs="Arial"/>
                <w:sz w:val="20"/>
              </w:rPr>
            </w:pPr>
          </w:p>
          <w:p w:rsidR="00BA40B7" w:rsidRPr="006F70C2" w:rsidRDefault="00BA40B7" w:rsidP="006F70C2">
            <w:pPr>
              <w:rPr>
                <w:rFonts w:ascii="Arial" w:hAnsi="Arial" w:cs="Arial"/>
                <w:sz w:val="20"/>
              </w:rPr>
            </w:pPr>
          </w:p>
        </w:tc>
      </w:tr>
    </w:tbl>
    <w:p w:rsidR="00CC655D" w:rsidRDefault="00CC655D" w:rsidP="006F70C2">
      <w:pPr>
        <w:spacing w:after="0" w:line="240" w:lineRule="auto"/>
        <w:rPr>
          <w:rFonts w:ascii="Arial" w:hAnsi="Arial" w:cs="Arial"/>
          <w:sz w:val="20"/>
        </w:rPr>
      </w:pPr>
    </w:p>
    <w:p w:rsidR="006F70C2" w:rsidRPr="006F70C2" w:rsidRDefault="006F70C2" w:rsidP="006F70C2">
      <w:pPr>
        <w:spacing w:after="0" w:line="240" w:lineRule="auto"/>
        <w:rPr>
          <w:rFonts w:ascii="Arial" w:hAnsi="Arial" w:cs="Arial"/>
          <w:b/>
        </w:rPr>
      </w:pPr>
    </w:p>
    <w:p w:rsidR="006F70C2" w:rsidRPr="006F70C2" w:rsidRDefault="006F70C2" w:rsidP="006F70C2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6F70C2">
        <w:rPr>
          <w:rFonts w:ascii="Arial" w:hAnsi="Arial" w:cs="Arial"/>
          <w:b/>
        </w:rPr>
        <w:t>Aanvraag</w:t>
      </w:r>
    </w:p>
    <w:p w:rsidR="005E2D6F" w:rsidRPr="006F70C2" w:rsidRDefault="005E2D6F" w:rsidP="006F70C2">
      <w:pPr>
        <w:spacing w:after="0" w:line="240" w:lineRule="auto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>Voor welke opleiding vraagt u de erkenning aan? U hebt per opleiding een formulier nodig.</w:t>
      </w:r>
      <w:r w:rsidR="00EB262A" w:rsidRPr="006F70C2">
        <w:rPr>
          <w:rFonts w:ascii="Arial" w:hAnsi="Arial" w:cs="Arial"/>
          <w:sz w:val="20"/>
        </w:rPr>
        <w:t xml:space="preserve"> U mag de juiste opleiding aankruisen.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93"/>
        <w:gridCol w:w="2789"/>
        <w:gridCol w:w="3380"/>
      </w:tblGrid>
      <w:tr w:rsidR="005E2D6F" w:rsidRPr="006F70C2" w:rsidTr="00DA1528">
        <w:tc>
          <w:tcPr>
            <w:tcW w:w="2943" w:type="dxa"/>
          </w:tcPr>
          <w:p w:rsidR="005E2D6F" w:rsidRPr="006F70C2" w:rsidRDefault="001620A1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Aspirant-instructeur</w:t>
            </w:r>
            <w:r w:rsidR="00F25426" w:rsidRPr="006F70C2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2835" w:type="dxa"/>
          </w:tcPr>
          <w:p w:rsidR="005E2D6F" w:rsidRPr="006F70C2" w:rsidRDefault="005E2D6F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Instructeur Basissport</w:t>
            </w:r>
            <w:r w:rsidR="00F25426" w:rsidRPr="006F70C2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3434" w:type="dxa"/>
          </w:tcPr>
          <w:p w:rsidR="005E2D6F" w:rsidRPr="006F70C2" w:rsidRDefault="005E2D6F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Instructeur Wedstrijdsport</w:t>
            </w:r>
            <w:r w:rsidR="00F25426" w:rsidRPr="006F70C2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5E2D6F" w:rsidRDefault="005E2D6F" w:rsidP="006F70C2">
      <w:pPr>
        <w:pStyle w:val="Geenafstand"/>
        <w:rPr>
          <w:rFonts w:ascii="Arial" w:hAnsi="Arial" w:cs="Arial"/>
          <w:sz w:val="20"/>
        </w:rPr>
      </w:pPr>
    </w:p>
    <w:p w:rsidR="006F70C2" w:rsidRPr="006F70C2" w:rsidRDefault="006F70C2" w:rsidP="006F70C2">
      <w:pPr>
        <w:pStyle w:val="Geenafstand"/>
        <w:rPr>
          <w:rFonts w:ascii="Arial" w:hAnsi="Arial" w:cs="Arial"/>
          <w:sz w:val="20"/>
        </w:rPr>
      </w:pPr>
    </w:p>
    <w:p w:rsidR="00EB1B0D" w:rsidRPr="006F70C2" w:rsidRDefault="00EB1B0D" w:rsidP="006F70C2">
      <w:pPr>
        <w:pStyle w:val="Geenafstand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>Wilt u hieronder de gegevens van</w:t>
      </w:r>
      <w:r w:rsidR="0062706A" w:rsidRPr="006F70C2">
        <w:rPr>
          <w:rFonts w:ascii="Arial" w:hAnsi="Arial" w:cs="Arial"/>
          <w:sz w:val="20"/>
        </w:rPr>
        <w:t xml:space="preserve"> de betrokken docenten invullen?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8"/>
        <w:gridCol w:w="2792"/>
        <w:gridCol w:w="3392"/>
      </w:tblGrid>
      <w:tr w:rsidR="00EB1B0D" w:rsidRPr="006F70C2" w:rsidTr="0078344D">
        <w:tc>
          <w:tcPr>
            <w:tcW w:w="2943" w:type="dxa"/>
          </w:tcPr>
          <w:p w:rsidR="00EB1B0D" w:rsidRPr="006F70C2" w:rsidRDefault="0062706A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Naam docent</w:t>
            </w:r>
            <w:r w:rsidR="00AE3090" w:rsidRPr="006F70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</w:tcPr>
          <w:p w:rsidR="00EB1B0D" w:rsidRPr="006F70C2" w:rsidRDefault="0062706A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KNHS relatienummer docent</w:t>
            </w:r>
            <w:r w:rsidR="008736A4">
              <w:rPr>
                <w:rFonts w:ascii="Arial" w:hAnsi="Arial" w:cs="Arial"/>
                <w:sz w:val="20"/>
              </w:rPr>
              <w:t>*</w:t>
            </w:r>
            <w:r w:rsidR="00AE3090" w:rsidRPr="006F70C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34" w:type="dxa"/>
          </w:tcPr>
          <w:p w:rsidR="00EB1B0D" w:rsidRPr="006F70C2" w:rsidRDefault="0062706A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Instructeursopleiding</w:t>
            </w:r>
            <w:r w:rsidR="00AE3090" w:rsidRPr="006F70C2">
              <w:rPr>
                <w:rFonts w:ascii="Arial" w:hAnsi="Arial" w:cs="Arial"/>
                <w:sz w:val="20"/>
              </w:rPr>
              <w:t>:</w:t>
            </w:r>
          </w:p>
        </w:tc>
      </w:tr>
      <w:tr w:rsidR="00EB1B0D" w:rsidRPr="006F70C2" w:rsidTr="0078344D">
        <w:tc>
          <w:tcPr>
            <w:tcW w:w="2943" w:type="dxa"/>
          </w:tcPr>
          <w:p w:rsidR="00EB1B0D" w:rsidRPr="006F70C2" w:rsidRDefault="00AE3090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35" w:type="dxa"/>
          </w:tcPr>
          <w:p w:rsidR="00EB1B0D" w:rsidRPr="006F70C2" w:rsidRDefault="00EB1B0D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3434" w:type="dxa"/>
          </w:tcPr>
          <w:p w:rsidR="00EB1B0D" w:rsidRPr="006F70C2" w:rsidRDefault="00EB1B0D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EB1B0D" w:rsidRPr="006F70C2" w:rsidTr="0078344D">
        <w:tc>
          <w:tcPr>
            <w:tcW w:w="2943" w:type="dxa"/>
          </w:tcPr>
          <w:p w:rsidR="00EB1B0D" w:rsidRPr="006F70C2" w:rsidRDefault="00AE3090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35" w:type="dxa"/>
          </w:tcPr>
          <w:p w:rsidR="00EB1B0D" w:rsidRPr="006F70C2" w:rsidRDefault="00EB1B0D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3434" w:type="dxa"/>
          </w:tcPr>
          <w:p w:rsidR="00EB1B0D" w:rsidRPr="006F70C2" w:rsidRDefault="00EB1B0D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DA1528" w:rsidRPr="006F70C2" w:rsidTr="0078344D">
        <w:tc>
          <w:tcPr>
            <w:tcW w:w="2943" w:type="dxa"/>
          </w:tcPr>
          <w:p w:rsidR="00DA1528" w:rsidRPr="006F70C2" w:rsidRDefault="00DA1528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35" w:type="dxa"/>
          </w:tcPr>
          <w:p w:rsidR="00DA1528" w:rsidRPr="006F70C2" w:rsidRDefault="00DA1528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3434" w:type="dxa"/>
          </w:tcPr>
          <w:p w:rsidR="00DA1528" w:rsidRPr="006F70C2" w:rsidRDefault="00DA1528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EB1B0D" w:rsidRPr="006F70C2" w:rsidTr="0078344D">
        <w:tc>
          <w:tcPr>
            <w:tcW w:w="2943" w:type="dxa"/>
          </w:tcPr>
          <w:p w:rsidR="00EB1B0D" w:rsidRPr="006F70C2" w:rsidRDefault="00DA1528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35" w:type="dxa"/>
          </w:tcPr>
          <w:p w:rsidR="00EB1B0D" w:rsidRPr="006F70C2" w:rsidRDefault="00EB1B0D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3434" w:type="dxa"/>
          </w:tcPr>
          <w:p w:rsidR="00EB1B0D" w:rsidRPr="006F70C2" w:rsidRDefault="00EB1B0D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:rsidR="00EB1B0D" w:rsidRPr="008736A4" w:rsidRDefault="008736A4" w:rsidP="006F70C2">
      <w:pPr>
        <w:pStyle w:val="Geenafstand"/>
        <w:rPr>
          <w:rFonts w:ascii="Arial" w:hAnsi="Arial" w:cs="Arial"/>
          <w:i/>
          <w:sz w:val="20"/>
        </w:rPr>
      </w:pPr>
      <w:r w:rsidRPr="008736A4">
        <w:rPr>
          <w:rFonts w:ascii="Arial" w:hAnsi="Arial" w:cs="Arial"/>
          <w:i/>
          <w:sz w:val="20"/>
        </w:rPr>
        <w:t>*Indien van toepassing</w:t>
      </w:r>
    </w:p>
    <w:p w:rsidR="006F70C2" w:rsidRDefault="006F70C2" w:rsidP="006F70C2">
      <w:pPr>
        <w:spacing w:after="0" w:line="240" w:lineRule="auto"/>
        <w:rPr>
          <w:rFonts w:ascii="Arial" w:hAnsi="Arial" w:cs="Arial"/>
          <w:sz w:val="20"/>
        </w:rPr>
      </w:pPr>
    </w:p>
    <w:p w:rsidR="00914E73" w:rsidRPr="006F70C2" w:rsidRDefault="0074507F" w:rsidP="006F70C2">
      <w:pPr>
        <w:pStyle w:val="Geenafstand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>Wilt u onderstaand aangeven hoe de opleiding is ingedeeld?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74507F" w:rsidRPr="006F70C2" w:rsidTr="006F70C2">
        <w:tc>
          <w:tcPr>
            <w:tcW w:w="5382" w:type="dxa"/>
          </w:tcPr>
          <w:p w:rsidR="0074507F" w:rsidRPr="006F70C2" w:rsidRDefault="0074507F" w:rsidP="006F70C2">
            <w:pPr>
              <w:pStyle w:val="Geenafstand"/>
              <w:rPr>
                <w:rFonts w:ascii="Arial" w:hAnsi="Arial" w:cs="Arial"/>
                <w:b/>
                <w:sz w:val="20"/>
              </w:rPr>
            </w:pPr>
            <w:r w:rsidRPr="006F70C2">
              <w:rPr>
                <w:rFonts w:ascii="Arial" w:hAnsi="Arial" w:cs="Arial"/>
                <w:b/>
                <w:sz w:val="20"/>
              </w:rPr>
              <w:t>Onderwijstijd</w:t>
            </w:r>
            <w:r w:rsidR="00EB262A" w:rsidRPr="006F70C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74507F" w:rsidRPr="006F70C2" w:rsidRDefault="0074507F" w:rsidP="006F70C2">
            <w:pPr>
              <w:pStyle w:val="Geenafstand"/>
              <w:rPr>
                <w:rFonts w:ascii="Arial" w:hAnsi="Arial" w:cs="Arial"/>
                <w:b/>
                <w:sz w:val="20"/>
              </w:rPr>
            </w:pPr>
            <w:r w:rsidRPr="006F70C2">
              <w:rPr>
                <w:rFonts w:ascii="Arial" w:hAnsi="Arial" w:cs="Arial"/>
                <w:b/>
                <w:sz w:val="20"/>
              </w:rPr>
              <w:t>Lesgeven</w:t>
            </w:r>
          </w:p>
        </w:tc>
        <w:tc>
          <w:tcPr>
            <w:tcW w:w="1837" w:type="dxa"/>
          </w:tcPr>
          <w:p w:rsidR="0074507F" w:rsidRPr="006F70C2" w:rsidRDefault="0074507F" w:rsidP="006F70C2">
            <w:pPr>
              <w:pStyle w:val="Geenafstand"/>
              <w:rPr>
                <w:rFonts w:ascii="Arial" w:hAnsi="Arial" w:cs="Arial"/>
                <w:b/>
                <w:sz w:val="20"/>
              </w:rPr>
            </w:pPr>
            <w:r w:rsidRPr="006F70C2">
              <w:rPr>
                <w:rFonts w:ascii="Arial" w:hAnsi="Arial" w:cs="Arial"/>
                <w:b/>
                <w:sz w:val="20"/>
              </w:rPr>
              <w:t>E</w:t>
            </w:r>
            <w:r w:rsidR="00C25039" w:rsidRPr="006F70C2">
              <w:rPr>
                <w:rFonts w:ascii="Arial" w:hAnsi="Arial" w:cs="Arial"/>
                <w:b/>
                <w:sz w:val="20"/>
              </w:rPr>
              <w:t>i</w:t>
            </w:r>
            <w:r w:rsidRPr="006F70C2">
              <w:rPr>
                <w:rFonts w:ascii="Arial" w:hAnsi="Arial" w:cs="Arial"/>
                <w:b/>
                <w:sz w:val="20"/>
              </w:rPr>
              <w:t xml:space="preserve">gen </w:t>
            </w:r>
            <w:r w:rsidR="00CC655D" w:rsidRPr="006F70C2">
              <w:rPr>
                <w:rFonts w:ascii="Arial" w:hAnsi="Arial" w:cs="Arial"/>
                <w:b/>
                <w:sz w:val="20"/>
              </w:rPr>
              <w:t>v</w:t>
            </w:r>
            <w:r w:rsidRPr="006F70C2">
              <w:rPr>
                <w:rFonts w:ascii="Arial" w:hAnsi="Arial" w:cs="Arial"/>
                <w:b/>
                <w:sz w:val="20"/>
              </w:rPr>
              <w:t>aardigheid</w:t>
            </w:r>
          </w:p>
        </w:tc>
      </w:tr>
      <w:tr w:rsidR="0074507F" w:rsidRPr="006F70C2" w:rsidTr="006F70C2">
        <w:tc>
          <w:tcPr>
            <w:tcW w:w="5382" w:type="dxa"/>
          </w:tcPr>
          <w:p w:rsidR="0074507F" w:rsidRPr="006F70C2" w:rsidRDefault="00EB262A" w:rsidP="006F70C2">
            <w:pPr>
              <w:pStyle w:val="Geenafstand"/>
              <w:rPr>
                <w:rFonts w:ascii="Arial" w:hAnsi="Arial" w:cs="Arial"/>
                <w:i/>
                <w:sz w:val="20"/>
              </w:rPr>
            </w:pPr>
            <w:r w:rsidRPr="006F70C2">
              <w:rPr>
                <w:rFonts w:ascii="Arial" w:hAnsi="Arial" w:cs="Arial"/>
                <w:i/>
                <w:sz w:val="20"/>
              </w:rPr>
              <w:t>Praktijk</w:t>
            </w:r>
          </w:p>
        </w:tc>
        <w:tc>
          <w:tcPr>
            <w:tcW w:w="1843" w:type="dxa"/>
          </w:tcPr>
          <w:p w:rsidR="0074507F" w:rsidRPr="006F70C2" w:rsidRDefault="0074507F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:rsidR="0074507F" w:rsidRPr="006F70C2" w:rsidRDefault="0074507F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74507F" w:rsidRPr="006F70C2" w:rsidTr="006F70C2">
        <w:tc>
          <w:tcPr>
            <w:tcW w:w="5382" w:type="dxa"/>
          </w:tcPr>
          <w:p w:rsidR="0074507F" w:rsidRPr="006F70C2" w:rsidRDefault="00EB262A" w:rsidP="006F70C2">
            <w:pPr>
              <w:pStyle w:val="Geenafstand"/>
              <w:rPr>
                <w:rFonts w:ascii="Arial" w:hAnsi="Arial" w:cs="Arial"/>
                <w:i/>
                <w:sz w:val="20"/>
              </w:rPr>
            </w:pPr>
            <w:r w:rsidRPr="006F70C2">
              <w:rPr>
                <w:rFonts w:ascii="Arial" w:hAnsi="Arial" w:cs="Arial"/>
                <w:i/>
                <w:sz w:val="20"/>
              </w:rPr>
              <w:t>Theorie</w:t>
            </w:r>
          </w:p>
        </w:tc>
        <w:tc>
          <w:tcPr>
            <w:tcW w:w="1843" w:type="dxa"/>
          </w:tcPr>
          <w:p w:rsidR="0074507F" w:rsidRPr="006F70C2" w:rsidRDefault="0074507F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:rsidR="0074507F" w:rsidRPr="006F70C2" w:rsidRDefault="0074507F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74507F" w:rsidRPr="006F70C2" w:rsidTr="006F70C2">
        <w:tc>
          <w:tcPr>
            <w:tcW w:w="5382" w:type="dxa"/>
          </w:tcPr>
          <w:p w:rsidR="0074507F" w:rsidRPr="006F70C2" w:rsidRDefault="00EB262A" w:rsidP="006F70C2">
            <w:pPr>
              <w:pStyle w:val="Geenafstand"/>
              <w:rPr>
                <w:rFonts w:ascii="Arial" w:hAnsi="Arial" w:cs="Arial"/>
                <w:i/>
                <w:sz w:val="20"/>
              </w:rPr>
            </w:pPr>
            <w:r w:rsidRPr="006F70C2">
              <w:rPr>
                <w:rFonts w:ascii="Arial" w:hAnsi="Arial" w:cs="Arial"/>
                <w:i/>
                <w:sz w:val="20"/>
              </w:rPr>
              <w:t>Stage</w:t>
            </w:r>
          </w:p>
        </w:tc>
        <w:tc>
          <w:tcPr>
            <w:tcW w:w="1843" w:type="dxa"/>
          </w:tcPr>
          <w:p w:rsidR="0074507F" w:rsidRPr="006F70C2" w:rsidRDefault="0074507F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:rsidR="0074507F" w:rsidRPr="006F70C2" w:rsidRDefault="0074507F" w:rsidP="006F70C2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:rsidR="0074507F" w:rsidRDefault="0074507F" w:rsidP="006F70C2">
      <w:pPr>
        <w:pStyle w:val="Geenafstand"/>
        <w:rPr>
          <w:rFonts w:ascii="Arial" w:hAnsi="Arial" w:cs="Arial"/>
          <w:sz w:val="20"/>
        </w:rPr>
      </w:pPr>
    </w:p>
    <w:p w:rsidR="006F70C2" w:rsidRPr="006F70C2" w:rsidRDefault="006F70C2" w:rsidP="006F70C2">
      <w:pPr>
        <w:pStyle w:val="Geenafstand"/>
        <w:rPr>
          <w:rFonts w:ascii="Arial" w:hAnsi="Arial" w:cs="Arial"/>
          <w:sz w:val="20"/>
        </w:rPr>
      </w:pPr>
    </w:p>
    <w:p w:rsidR="00EB262A" w:rsidRPr="006F70C2" w:rsidRDefault="00EB262A" w:rsidP="006F70C2">
      <w:pPr>
        <w:pStyle w:val="Geenafstand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>Bij onderstaande vragen gelieve u het voor u juiste of gewenste antwoord aan te kruisen: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9"/>
        <w:gridCol w:w="1573"/>
      </w:tblGrid>
      <w:tr w:rsidR="007D2E9D" w:rsidRPr="006F70C2" w:rsidTr="006F70C2">
        <w:tc>
          <w:tcPr>
            <w:tcW w:w="7489" w:type="dxa"/>
          </w:tcPr>
          <w:p w:rsidR="007D2E9D" w:rsidRPr="006F70C2" w:rsidRDefault="007D2E9D" w:rsidP="006F70C2">
            <w:pPr>
              <w:pStyle w:val="Geenafstand"/>
              <w:rPr>
                <w:rFonts w:ascii="Arial" w:hAnsi="Arial" w:cs="Arial"/>
                <w:sz w:val="20"/>
              </w:rPr>
            </w:pPr>
            <w:proofErr w:type="spellStart"/>
            <w:r w:rsidRPr="006F70C2">
              <w:rPr>
                <w:rFonts w:ascii="Arial" w:hAnsi="Arial" w:cs="Arial"/>
                <w:sz w:val="20"/>
              </w:rPr>
              <w:t>PVB’s</w:t>
            </w:r>
            <w:proofErr w:type="spellEnd"/>
            <w:r w:rsidRPr="006F70C2">
              <w:rPr>
                <w:rFonts w:ascii="Arial" w:hAnsi="Arial" w:cs="Arial"/>
                <w:sz w:val="20"/>
              </w:rPr>
              <w:t xml:space="preserve"> conform</w:t>
            </w:r>
          </w:p>
        </w:tc>
        <w:tc>
          <w:tcPr>
            <w:tcW w:w="1573" w:type="dxa"/>
          </w:tcPr>
          <w:p w:rsidR="007D2E9D" w:rsidRPr="006F70C2" w:rsidRDefault="007D2E9D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KNHS</w:t>
            </w:r>
          </w:p>
        </w:tc>
      </w:tr>
      <w:tr w:rsidR="007D2E9D" w:rsidRPr="006F70C2" w:rsidTr="006F70C2">
        <w:tc>
          <w:tcPr>
            <w:tcW w:w="7489" w:type="dxa"/>
          </w:tcPr>
          <w:p w:rsidR="007D2E9D" w:rsidRPr="006F70C2" w:rsidRDefault="007D2E9D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Wil gebruik maken van het lesmateriaal</w:t>
            </w:r>
          </w:p>
        </w:tc>
        <w:tc>
          <w:tcPr>
            <w:tcW w:w="1573" w:type="dxa"/>
          </w:tcPr>
          <w:p w:rsidR="007D2E9D" w:rsidRPr="006F70C2" w:rsidRDefault="007D2E9D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Ja</w:t>
            </w:r>
          </w:p>
        </w:tc>
      </w:tr>
      <w:tr w:rsidR="007D2E9D" w:rsidRPr="006F70C2" w:rsidTr="006F70C2">
        <w:tc>
          <w:tcPr>
            <w:tcW w:w="7489" w:type="dxa"/>
          </w:tcPr>
          <w:p w:rsidR="007D2E9D" w:rsidRPr="006F70C2" w:rsidRDefault="007D2E9D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Wil gebruik maken van digitale examens</w:t>
            </w:r>
          </w:p>
        </w:tc>
        <w:tc>
          <w:tcPr>
            <w:tcW w:w="1573" w:type="dxa"/>
          </w:tcPr>
          <w:p w:rsidR="007D2E9D" w:rsidRPr="006F70C2" w:rsidRDefault="007D2E9D" w:rsidP="006F70C2">
            <w:pPr>
              <w:pStyle w:val="Geenafstand"/>
              <w:rPr>
                <w:rFonts w:ascii="Arial" w:hAnsi="Arial" w:cs="Arial"/>
                <w:sz w:val="20"/>
              </w:rPr>
            </w:pPr>
            <w:r w:rsidRPr="006F70C2">
              <w:rPr>
                <w:rFonts w:ascii="Arial" w:hAnsi="Arial" w:cs="Arial"/>
                <w:sz w:val="20"/>
              </w:rPr>
              <w:t>Ja</w:t>
            </w:r>
          </w:p>
        </w:tc>
      </w:tr>
    </w:tbl>
    <w:p w:rsidR="008736A4" w:rsidRDefault="008736A4" w:rsidP="008736A4">
      <w:pPr>
        <w:pStyle w:val="Geenafstand"/>
        <w:ind w:left="360"/>
        <w:rPr>
          <w:rFonts w:ascii="Arial" w:hAnsi="Arial" w:cs="Arial"/>
          <w:b/>
        </w:rPr>
      </w:pPr>
    </w:p>
    <w:p w:rsidR="006F70C2" w:rsidRPr="006F70C2" w:rsidRDefault="006F70C2" w:rsidP="006F70C2">
      <w:pPr>
        <w:pStyle w:val="Geenafstand"/>
        <w:numPr>
          <w:ilvl w:val="0"/>
          <w:numId w:val="3"/>
        </w:numPr>
        <w:rPr>
          <w:rFonts w:ascii="Arial" w:hAnsi="Arial" w:cs="Arial"/>
          <w:b/>
        </w:rPr>
      </w:pPr>
      <w:r w:rsidRPr="006F70C2">
        <w:rPr>
          <w:rFonts w:ascii="Arial" w:hAnsi="Arial" w:cs="Arial"/>
          <w:b/>
        </w:rPr>
        <w:t>Bijlagen</w:t>
      </w:r>
    </w:p>
    <w:p w:rsidR="006F70C2" w:rsidRDefault="006F70C2" w:rsidP="006F70C2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Stuur de volgende bijlagen mee bij de aanvraag:</w:t>
      </w:r>
    </w:p>
    <w:p w:rsidR="006F70C2" w:rsidRDefault="009123A2" w:rsidP="006F70C2">
      <w:pPr>
        <w:pStyle w:val="Geenafstand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Cursusprogramma</w:t>
      </w:r>
      <w:r w:rsidR="006F70C2">
        <w:rPr>
          <w:rFonts w:ascii="Arial" w:hAnsi="Arial" w:cs="Arial"/>
          <w:sz w:val="20"/>
        </w:rPr>
        <w:t>;</w:t>
      </w:r>
    </w:p>
    <w:p w:rsidR="009123A2" w:rsidRDefault="009123A2" w:rsidP="006F70C2">
      <w:pPr>
        <w:pStyle w:val="Geenafstand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Toelatingseisen;</w:t>
      </w:r>
    </w:p>
    <w:p w:rsidR="006F70C2" w:rsidRPr="006F70C2" w:rsidRDefault="006F70C2" w:rsidP="006F70C2">
      <w:pPr>
        <w:pStyle w:val="Geenafstand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Lesmateriaal.</w:t>
      </w:r>
    </w:p>
    <w:p w:rsidR="006F70C2" w:rsidRPr="006F70C2" w:rsidRDefault="006F70C2" w:rsidP="006F70C2">
      <w:pPr>
        <w:pStyle w:val="Geenafstand"/>
        <w:rPr>
          <w:rFonts w:ascii="Arial" w:hAnsi="Arial" w:cs="Arial"/>
          <w:sz w:val="20"/>
        </w:rPr>
      </w:pPr>
    </w:p>
    <w:p w:rsidR="006F70C2" w:rsidRPr="006F70C2" w:rsidRDefault="006F70C2" w:rsidP="006F70C2">
      <w:pPr>
        <w:pStyle w:val="Geenafstand"/>
        <w:rPr>
          <w:rFonts w:ascii="Arial" w:hAnsi="Arial" w:cs="Arial"/>
        </w:rPr>
      </w:pPr>
      <w:bookmarkStart w:id="0" w:name="_GoBack"/>
      <w:bookmarkEnd w:id="0"/>
    </w:p>
    <w:p w:rsidR="006F70C2" w:rsidRPr="006F70C2" w:rsidRDefault="006F70C2" w:rsidP="006F70C2">
      <w:pPr>
        <w:pStyle w:val="Geenafstand"/>
        <w:numPr>
          <w:ilvl w:val="0"/>
          <w:numId w:val="3"/>
        </w:numPr>
        <w:rPr>
          <w:rFonts w:ascii="Arial" w:hAnsi="Arial" w:cs="Arial"/>
          <w:b/>
        </w:rPr>
      </w:pPr>
      <w:r w:rsidRPr="006F70C2">
        <w:rPr>
          <w:rFonts w:ascii="Arial" w:hAnsi="Arial" w:cs="Arial"/>
          <w:b/>
        </w:rPr>
        <w:t>Ondertekening</w:t>
      </w:r>
    </w:p>
    <w:p w:rsidR="006F70C2" w:rsidRPr="006F70C2" w:rsidRDefault="006F70C2" w:rsidP="006F70C2">
      <w:pPr>
        <w:pStyle w:val="Geenafstand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 xml:space="preserve">Ik verklaar dat alle gegevens op dit formulier volledig en naar waarheid zijn ingevuld en dat ik garant sta voor het betalen van de kosten die aan deze aanvraag verbonden zijn. </w:t>
      </w:r>
    </w:p>
    <w:p w:rsidR="00EB262A" w:rsidRPr="006F70C2" w:rsidRDefault="00EB262A" w:rsidP="006F70C2">
      <w:pPr>
        <w:pStyle w:val="Geenafstand"/>
        <w:rPr>
          <w:rFonts w:ascii="Arial" w:hAnsi="Arial" w:cs="Arial"/>
          <w:sz w:val="20"/>
        </w:rPr>
      </w:pPr>
    </w:p>
    <w:p w:rsidR="00CD3DB8" w:rsidRPr="006F70C2" w:rsidRDefault="00CD3DB8" w:rsidP="006F70C2">
      <w:pPr>
        <w:pStyle w:val="Geenafstand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>Plaats :</w:t>
      </w:r>
    </w:p>
    <w:p w:rsidR="00CD3DB8" w:rsidRPr="006F70C2" w:rsidRDefault="00CD3DB8" w:rsidP="006F70C2">
      <w:pPr>
        <w:pStyle w:val="Geenafstand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>Datum :</w:t>
      </w:r>
    </w:p>
    <w:p w:rsidR="00CD3DB8" w:rsidRPr="006F70C2" w:rsidRDefault="00CD3DB8" w:rsidP="006F70C2">
      <w:pPr>
        <w:pStyle w:val="Geenafstand"/>
        <w:rPr>
          <w:rFonts w:ascii="Arial" w:hAnsi="Arial" w:cs="Arial"/>
          <w:sz w:val="20"/>
        </w:rPr>
      </w:pPr>
    </w:p>
    <w:p w:rsidR="00CD3DB8" w:rsidRPr="006F70C2" w:rsidRDefault="00CD3DB8" w:rsidP="006F70C2">
      <w:pPr>
        <w:pStyle w:val="Geenafstand"/>
        <w:rPr>
          <w:rFonts w:ascii="Arial" w:hAnsi="Arial" w:cs="Arial"/>
          <w:sz w:val="20"/>
        </w:rPr>
      </w:pPr>
    </w:p>
    <w:p w:rsidR="00CD3DB8" w:rsidRPr="006F70C2" w:rsidRDefault="00CD3DB8" w:rsidP="006F70C2">
      <w:pPr>
        <w:pStyle w:val="Geenafstand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>Handtekening :</w:t>
      </w:r>
    </w:p>
    <w:p w:rsidR="00CD3DB8" w:rsidRPr="006F70C2" w:rsidRDefault="00CD3DB8" w:rsidP="006F70C2">
      <w:pPr>
        <w:pStyle w:val="Geenafstand"/>
        <w:rPr>
          <w:rFonts w:ascii="Arial" w:hAnsi="Arial" w:cs="Arial"/>
          <w:sz w:val="20"/>
        </w:rPr>
      </w:pPr>
    </w:p>
    <w:p w:rsidR="00CD3DB8" w:rsidRPr="006F70C2" w:rsidRDefault="00CD3DB8" w:rsidP="006F70C2">
      <w:pPr>
        <w:pStyle w:val="Geenafstand"/>
        <w:rPr>
          <w:rFonts w:ascii="Arial" w:hAnsi="Arial" w:cs="Arial"/>
          <w:sz w:val="20"/>
        </w:rPr>
      </w:pPr>
    </w:p>
    <w:p w:rsidR="00CD3DB8" w:rsidRPr="006F70C2" w:rsidRDefault="00CD3DB8" w:rsidP="006F70C2">
      <w:pPr>
        <w:pStyle w:val="Geenafstand"/>
        <w:rPr>
          <w:rFonts w:ascii="Arial" w:hAnsi="Arial" w:cs="Arial"/>
          <w:sz w:val="20"/>
        </w:rPr>
      </w:pPr>
    </w:p>
    <w:p w:rsidR="00CD3DB8" w:rsidRPr="006F70C2" w:rsidRDefault="00CD3DB8" w:rsidP="006F70C2">
      <w:pPr>
        <w:pStyle w:val="Geenafstand"/>
        <w:rPr>
          <w:rFonts w:ascii="Arial" w:hAnsi="Arial" w:cs="Arial"/>
          <w:sz w:val="20"/>
        </w:rPr>
      </w:pPr>
    </w:p>
    <w:p w:rsidR="00710BD7" w:rsidRPr="006F70C2" w:rsidRDefault="00CD3DB8" w:rsidP="006F70C2">
      <w:pPr>
        <w:pStyle w:val="Geenafstand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>U kunt dit formulier</w:t>
      </w:r>
      <w:r w:rsidR="006F70C2" w:rsidRPr="006F70C2">
        <w:rPr>
          <w:rFonts w:ascii="Arial" w:hAnsi="Arial" w:cs="Arial"/>
          <w:sz w:val="20"/>
        </w:rPr>
        <w:t xml:space="preserve"> en de bijlagen</w:t>
      </w:r>
      <w:r w:rsidRPr="006F70C2">
        <w:rPr>
          <w:rFonts w:ascii="Arial" w:hAnsi="Arial" w:cs="Arial"/>
          <w:sz w:val="20"/>
        </w:rPr>
        <w:t xml:space="preserve"> </w:t>
      </w:r>
      <w:r w:rsidR="00710BD7" w:rsidRPr="006F70C2">
        <w:rPr>
          <w:rFonts w:ascii="Arial" w:hAnsi="Arial" w:cs="Arial"/>
          <w:sz w:val="20"/>
        </w:rPr>
        <w:t xml:space="preserve">ingevuld en getekend </w:t>
      </w:r>
      <w:r w:rsidRPr="006F70C2">
        <w:rPr>
          <w:rFonts w:ascii="Arial" w:hAnsi="Arial" w:cs="Arial"/>
          <w:sz w:val="20"/>
        </w:rPr>
        <w:t xml:space="preserve">verzenden naar </w:t>
      </w:r>
      <w:r w:rsidR="00710BD7" w:rsidRPr="006F70C2">
        <w:rPr>
          <w:rFonts w:ascii="Arial" w:hAnsi="Arial" w:cs="Arial"/>
          <w:sz w:val="20"/>
        </w:rPr>
        <w:t>:</w:t>
      </w:r>
    </w:p>
    <w:p w:rsidR="00CD3DB8" w:rsidRPr="006F70C2" w:rsidRDefault="00710BD7" w:rsidP="006F70C2">
      <w:pPr>
        <w:pStyle w:val="Geenafstand"/>
        <w:rPr>
          <w:rFonts w:ascii="Arial" w:hAnsi="Arial" w:cs="Arial"/>
          <w:sz w:val="20"/>
        </w:rPr>
      </w:pPr>
      <w:r w:rsidRPr="006F70C2">
        <w:rPr>
          <w:rFonts w:ascii="Arial" w:hAnsi="Arial" w:cs="Arial"/>
          <w:sz w:val="20"/>
        </w:rPr>
        <w:t>KNHS afd. Opleidingen, Postbus 3040, 3850 CA  ERMELO</w:t>
      </w:r>
      <w:r w:rsidR="00CD3DB8" w:rsidRPr="006F70C2">
        <w:rPr>
          <w:rFonts w:ascii="Arial" w:hAnsi="Arial" w:cs="Arial"/>
          <w:sz w:val="20"/>
        </w:rPr>
        <w:t xml:space="preserve"> </w:t>
      </w:r>
      <w:r w:rsidR="007D2E9D" w:rsidRPr="006F70C2">
        <w:rPr>
          <w:rFonts w:ascii="Arial" w:hAnsi="Arial" w:cs="Arial"/>
          <w:sz w:val="20"/>
        </w:rPr>
        <w:t xml:space="preserve">of naar </w:t>
      </w:r>
      <w:hyperlink r:id="rId6" w:history="1">
        <w:r w:rsidR="007D2E9D" w:rsidRPr="006F70C2">
          <w:rPr>
            <w:rStyle w:val="Hyperlink"/>
            <w:rFonts w:ascii="Arial" w:hAnsi="Arial" w:cs="Arial"/>
            <w:sz w:val="20"/>
          </w:rPr>
          <w:t>opleidingen@knhs.nl</w:t>
        </w:r>
      </w:hyperlink>
      <w:r w:rsidR="007D2E9D" w:rsidRPr="006F70C2">
        <w:rPr>
          <w:rFonts w:ascii="Arial" w:hAnsi="Arial" w:cs="Arial"/>
          <w:sz w:val="20"/>
        </w:rPr>
        <w:t xml:space="preserve"> </w:t>
      </w:r>
    </w:p>
    <w:sectPr w:rsidR="00CD3DB8" w:rsidRPr="006F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05FA"/>
    <w:multiLevelType w:val="hybridMultilevel"/>
    <w:tmpl w:val="771867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43609"/>
    <w:multiLevelType w:val="hybridMultilevel"/>
    <w:tmpl w:val="72A82902"/>
    <w:lvl w:ilvl="0" w:tplc="AEF8D1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345F"/>
    <w:multiLevelType w:val="hybridMultilevel"/>
    <w:tmpl w:val="794834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F"/>
    <w:rsid w:val="00027149"/>
    <w:rsid w:val="00117D5E"/>
    <w:rsid w:val="00122F2C"/>
    <w:rsid w:val="001620A1"/>
    <w:rsid w:val="00190827"/>
    <w:rsid w:val="00263976"/>
    <w:rsid w:val="00283D1C"/>
    <w:rsid w:val="004463A1"/>
    <w:rsid w:val="00451EDD"/>
    <w:rsid w:val="00566C91"/>
    <w:rsid w:val="005E2D6F"/>
    <w:rsid w:val="0062706A"/>
    <w:rsid w:val="0065776D"/>
    <w:rsid w:val="00694253"/>
    <w:rsid w:val="006A0067"/>
    <w:rsid w:val="006F70C2"/>
    <w:rsid w:val="00710BD7"/>
    <w:rsid w:val="00713103"/>
    <w:rsid w:val="0074507F"/>
    <w:rsid w:val="0078344D"/>
    <w:rsid w:val="007D2E9D"/>
    <w:rsid w:val="00803155"/>
    <w:rsid w:val="00830672"/>
    <w:rsid w:val="008736A4"/>
    <w:rsid w:val="009123A2"/>
    <w:rsid w:val="00914E73"/>
    <w:rsid w:val="009629A4"/>
    <w:rsid w:val="009716DA"/>
    <w:rsid w:val="009845C4"/>
    <w:rsid w:val="00AE3090"/>
    <w:rsid w:val="00BA40B7"/>
    <w:rsid w:val="00BA72B8"/>
    <w:rsid w:val="00C14C5F"/>
    <w:rsid w:val="00C25039"/>
    <w:rsid w:val="00C53872"/>
    <w:rsid w:val="00C60207"/>
    <w:rsid w:val="00CC655D"/>
    <w:rsid w:val="00CD3DB8"/>
    <w:rsid w:val="00DA1528"/>
    <w:rsid w:val="00DC2F26"/>
    <w:rsid w:val="00EB1B0D"/>
    <w:rsid w:val="00EB262A"/>
    <w:rsid w:val="00ED6C48"/>
    <w:rsid w:val="00F25426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72A5ECC-EEA3-46DA-931C-DF7A22D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1EDD"/>
  </w:style>
  <w:style w:type="paragraph" w:styleId="Kop1">
    <w:name w:val="heading 1"/>
    <w:basedOn w:val="Standaard"/>
    <w:next w:val="Standaard"/>
    <w:link w:val="Kop1Char"/>
    <w:uiPriority w:val="9"/>
    <w:qFormat/>
    <w:rsid w:val="005E2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E2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E2D6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44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D3D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F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leidingen@knh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62FE27FB</Template>
  <TotalTime>8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 Olbertz-Groen | KNHS</dc:creator>
  <cp:lastModifiedBy>Barbara Modderman</cp:lastModifiedBy>
  <cp:revision>3</cp:revision>
  <dcterms:created xsi:type="dcterms:W3CDTF">2019-01-15T12:47:00Z</dcterms:created>
  <dcterms:modified xsi:type="dcterms:W3CDTF">2019-01-17T12:15:00Z</dcterms:modified>
</cp:coreProperties>
</file>